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E328" w14:textId="2789585D" w:rsidR="009166AB" w:rsidRPr="00C725C5" w:rsidRDefault="009166AB" w:rsidP="00DC6347">
      <w:pPr>
        <w:spacing w:after="0"/>
        <w:rPr>
          <w:rFonts w:ascii="Roboto" w:hAnsi="Roboto"/>
        </w:rPr>
      </w:pPr>
    </w:p>
    <w:p w14:paraId="455C751F" w14:textId="151E93C0" w:rsidR="00AF4E8A" w:rsidRPr="000E55B4" w:rsidRDefault="009166AB" w:rsidP="000E55B4">
      <w:pPr>
        <w:spacing w:after="0" w:line="240" w:lineRule="auto"/>
        <w:rPr>
          <w:rFonts w:ascii="Poppins ExtraBold" w:hAnsi="Poppins ExtraBold" w:cs="Poppins ExtraBold"/>
          <w:b/>
          <w:bCs/>
          <w:color w:val="E90041"/>
          <w:sz w:val="32"/>
          <w:szCs w:val="32"/>
        </w:rPr>
      </w:pPr>
      <w:r w:rsidRPr="000E55B4">
        <w:rPr>
          <w:rFonts w:ascii="Poppins ExtraBold" w:hAnsi="Poppins ExtraBold" w:cs="Poppins ExtraBold"/>
          <w:b/>
          <w:bCs/>
          <w:color w:val="E90041"/>
          <w:sz w:val="32"/>
          <w:szCs w:val="32"/>
        </w:rPr>
        <w:t>JOB SUMMARY AND PERSON SPECIFICATION</w:t>
      </w:r>
    </w:p>
    <w:p w14:paraId="39DC9919" w14:textId="77777777" w:rsidR="00E12760" w:rsidRDefault="00E12760" w:rsidP="00E12760">
      <w:pPr>
        <w:spacing w:after="0" w:line="240" w:lineRule="auto"/>
        <w:rPr>
          <w:rFonts w:ascii="Roboto Black" w:hAnsi="Roboto Black"/>
          <w:b/>
          <w:bCs/>
        </w:rPr>
      </w:pPr>
    </w:p>
    <w:p w14:paraId="4D503E59" w14:textId="25EB944A" w:rsidR="00AF4E8A" w:rsidRPr="0092377B" w:rsidRDefault="00AF4E8A" w:rsidP="00E12760">
      <w:pPr>
        <w:spacing w:after="0" w:line="360" w:lineRule="auto"/>
        <w:rPr>
          <w:rFonts w:ascii="Roboto" w:hAnsi="Roboto"/>
          <w:bCs/>
        </w:rPr>
      </w:pPr>
      <w:r w:rsidRPr="000E55B4">
        <w:rPr>
          <w:rFonts w:ascii="Roboto Black" w:hAnsi="Roboto Black"/>
          <w:b/>
          <w:bCs/>
        </w:rPr>
        <w:t>Job Title:</w:t>
      </w:r>
      <w:r w:rsidRPr="000E55B4">
        <w:rPr>
          <w:rFonts w:ascii="Roboto Black" w:hAnsi="Roboto Black"/>
          <w:bCs/>
        </w:rPr>
        <w:tab/>
      </w:r>
      <w:r w:rsidR="00885161">
        <w:rPr>
          <w:rFonts w:ascii="Roboto Black" w:hAnsi="Roboto Black"/>
          <w:bCs/>
        </w:rPr>
        <w:t>Senior Corporate Partnerships Manager</w:t>
      </w:r>
    </w:p>
    <w:p w14:paraId="1A74C66F" w14:textId="71C258AE" w:rsidR="00AF4E8A" w:rsidRPr="0092377B" w:rsidRDefault="00AF4E8A" w:rsidP="00E12760">
      <w:pPr>
        <w:spacing w:after="0" w:line="360" w:lineRule="auto"/>
        <w:rPr>
          <w:rFonts w:ascii="Roboto" w:hAnsi="Roboto"/>
          <w:bCs/>
        </w:rPr>
      </w:pPr>
      <w:r w:rsidRPr="000E55B4">
        <w:rPr>
          <w:rFonts w:ascii="Roboto Black" w:hAnsi="Roboto Black"/>
          <w:b/>
          <w:bCs/>
        </w:rPr>
        <w:t>Reports to:</w:t>
      </w:r>
      <w:r w:rsidRPr="000E55B4">
        <w:rPr>
          <w:rFonts w:ascii="Roboto Black" w:hAnsi="Roboto Black"/>
          <w:bCs/>
        </w:rPr>
        <w:tab/>
      </w:r>
      <w:r w:rsidR="00885161">
        <w:rPr>
          <w:rFonts w:ascii="Roboto Black" w:hAnsi="Roboto Black"/>
          <w:bCs/>
        </w:rPr>
        <w:t>Head of High Value Partnerships</w:t>
      </w:r>
    </w:p>
    <w:p w14:paraId="6CB7D630" w14:textId="26917659" w:rsidR="00526A73" w:rsidRPr="0092377B" w:rsidRDefault="00AF4E8A" w:rsidP="00E12760">
      <w:pPr>
        <w:spacing w:after="0" w:line="360" w:lineRule="auto"/>
        <w:rPr>
          <w:rFonts w:ascii="Roboto" w:hAnsi="Roboto"/>
        </w:rPr>
      </w:pPr>
      <w:r w:rsidRPr="000E55B4">
        <w:rPr>
          <w:rFonts w:ascii="Roboto Black" w:hAnsi="Roboto Black"/>
          <w:b/>
          <w:bCs/>
        </w:rPr>
        <w:t>Based at:</w:t>
      </w:r>
      <w:r w:rsidR="009533EC">
        <w:rPr>
          <w:rFonts w:ascii="Roboto Black" w:hAnsi="Roboto Black"/>
          <w:b/>
          <w:bCs/>
        </w:rPr>
        <w:tab/>
      </w:r>
      <w:r w:rsidR="00C9386B">
        <w:rPr>
          <w:rFonts w:ascii="Roboto Black" w:hAnsi="Roboto Black"/>
          <w:b/>
          <w:bCs/>
        </w:rPr>
        <w:t>Flexible but w</w:t>
      </w:r>
      <w:r w:rsidR="00885161">
        <w:rPr>
          <w:rFonts w:ascii="Roboto Black" w:hAnsi="Roboto Black"/>
          <w:b/>
          <w:bCs/>
        </w:rPr>
        <w:t>ithin reach of central London</w:t>
      </w:r>
      <w:r w:rsidR="00570D27">
        <w:rPr>
          <w:rFonts w:ascii="Roboto Black" w:hAnsi="Roboto Black"/>
          <w:b/>
          <w:bCs/>
        </w:rPr>
        <w:t xml:space="preserve"> </w:t>
      </w:r>
      <w:r w:rsidR="002A75FA">
        <w:rPr>
          <w:rFonts w:ascii="Roboto Black" w:hAnsi="Roboto Black"/>
          <w:b/>
          <w:bCs/>
        </w:rPr>
        <w:t>(weekly)</w:t>
      </w:r>
    </w:p>
    <w:p w14:paraId="0CED4B99" w14:textId="5C88BE6C" w:rsidR="00AF4E8A" w:rsidRPr="00AF4E8A" w:rsidRDefault="00AF4E8A" w:rsidP="000E55B4">
      <w:pPr>
        <w:spacing w:after="0" w:line="240" w:lineRule="auto"/>
        <w:rPr>
          <w:rFonts w:ascii="Roboto" w:hAnsi="Roboto"/>
          <w:bCs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950"/>
        <w:gridCol w:w="7290"/>
      </w:tblGrid>
      <w:tr w:rsidR="00AF4E8A" w:rsidRPr="00AF4E8A" w14:paraId="1EAF7410" w14:textId="77777777" w:rsidTr="00E12760">
        <w:tc>
          <w:tcPr>
            <w:tcW w:w="1950" w:type="dxa"/>
            <w:hideMark/>
          </w:tcPr>
          <w:p w14:paraId="0ABB2677" w14:textId="77777777" w:rsidR="00AF4E8A" w:rsidRPr="000E55B4" w:rsidRDefault="00AF4E8A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Job Purpose</w:t>
            </w:r>
          </w:p>
        </w:tc>
        <w:tc>
          <w:tcPr>
            <w:tcW w:w="7290" w:type="dxa"/>
            <w:hideMark/>
          </w:tcPr>
          <w:p w14:paraId="6DC7A26F" w14:textId="69DB6A12" w:rsidR="00AF4E8A" w:rsidRPr="00A641E3" w:rsidRDefault="00570D27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/>
              </w:rPr>
              <w:t xml:space="preserve">Lead </w:t>
            </w:r>
            <w:r w:rsidR="00C9386B">
              <w:rPr>
                <w:rFonts w:ascii="Roboto" w:hAnsi="Roboto"/>
                <w:bCs/>
                <w:i/>
              </w:rPr>
              <w:t>and deliver t</w:t>
            </w:r>
            <w:r>
              <w:rPr>
                <w:rFonts w:ascii="Roboto" w:hAnsi="Roboto"/>
                <w:bCs/>
                <w:i/>
              </w:rPr>
              <w:t xml:space="preserve">he </w:t>
            </w:r>
            <w:r w:rsidR="00C9386B">
              <w:rPr>
                <w:rFonts w:ascii="Roboto" w:hAnsi="Roboto"/>
                <w:bCs/>
                <w:i/>
              </w:rPr>
              <w:t xml:space="preserve">corporate and commercial </w:t>
            </w:r>
            <w:r>
              <w:rPr>
                <w:rFonts w:ascii="Roboto" w:hAnsi="Roboto"/>
                <w:bCs/>
                <w:i/>
              </w:rPr>
              <w:t xml:space="preserve">strategy to </w:t>
            </w:r>
            <w:r w:rsidR="00C9386B">
              <w:rPr>
                <w:rFonts w:ascii="Roboto" w:hAnsi="Roboto"/>
                <w:bCs/>
                <w:i/>
              </w:rPr>
              <w:t xml:space="preserve">build long term multi-layer partnerships that deliver both income and impact.  </w:t>
            </w:r>
          </w:p>
        </w:tc>
      </w:tr>
      <w:tr w:rsidR="00526A73" w:rsidRPr="00AF4E8A" w14:paraId="329D4FAE" w14:textId="77777777" w:rsidTr="00E12760">
        <w:tc>
          <w:tcPr>
            <w:tcW w:w="1950" w:type="dxa"/>
          </w:tcPr>
          <w:p w14:paraId="39F49105" w14:textId="58068B5E" w:rsidR="00526A73" w:rsidRPr="000E55B4" w:rsidRDefault="00526A73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Accountabilities</w:t>
            </w:r>
          </w:p>
        </w:tc>
        <w:tc>
          <w:tcPr>
            <w:tcW w:w="7290" w:type="dxa"/>
          </w:tcPr>
          <w:p w14:paraId="7AE028EC" w14:textId="44FCC486" w:rsidR="0057653D" w:rsidRDefault="00C9386B" w:rsidP="005765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  <w:iCs/>
              </w:rPr>
            </w:pPr>
            <w:r w:rsidRPr="0057653D">
              <w:rPr>
                <w:rFonts w:ascii="Roboto" w:hAnsi="Roboto"/>
                <w:bCs/>
                <w:iCs/>
              </w:rPr>
              <w:t>Significantly grow our income from the current base level by building a clear foundation</w:t>
            </w:r>
            <w:r w:rsidR="0057653D">
              <w:rPr>
                <w:rFonts w:ascii="Roboto" w:hAnsi="Roboto"/>
                <w:bCs/>
                <w:iCs/>
              </w:rPr>
              <w:t xml:space="preserve"> and deliverable plan.</w:t>
            </w:r>
          </w:p>
          <w:p w14:paraId="321BC32D" w14:textId="4C9FF2A5" w:rsidR="005F403B" w:rsidRPr="0057653D" w:rsidRDefault="002A75FA" w:rsidP="005765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  <w:iCs/>
              </w:rPr>
            </w:pPr>
            <w:r w:rsidRPr="0057653D">
              <w:rPr>
                <w:rFonts w:ascii="Roboto" w:hAnsi="Roboto"/>
                <w:bCs/>
                <w:iCs/>
              </w:rPr>
              <w:t xml:space="preserve">Build a </w:t>
            </w:r>
            <w:r w:rsidR="00EF2B6A">
              <w:rPr>
                <w:rFonts w:ascii="Roboto" w:hAnsi="Roboto"/>
                <w:bCs/>
                <w:iCs/>
              </w:rPr>
              <w:t>high performing</w:t>
            </w:r>
            <w:r w:rsidRPr="0057653D">
              <w:rPr>
                <w:rFonts w:ascii="Roboto" w:hAnsi="Roboto"/>
                <w:bCs/>
                <w:iCs/>
              </w:rPr>
              <w:t xml:space="preserve"> corporate partnerships team that understand strategic and </w:t>
            </w:r>
            <w:proofErr w:type="gramStart"/>
            <w:r w:rsidRPr="0057653D">
              <w:rPr>
                <w:rFonts w:ascii="Roboto" w:hAnsi="Roboto"/>
                <w:bCs/>
                <w:iCs/>
              </w:rPr>
              <w:t>long term</w:t>
            </w:r>
            <w:proofErr w:type="gramEnd"/>
            <w:r w:rsidRPr="0057653D">
              <w:rPr>
                <w:rFonts w:ascii="Roboto" w:hAnsi="Roboto"/>
                <w:bCs/>
                <w:iCs/>
              </w:rPr>
              <w:t xml:space="preserve"> partnerships and how to build and nurture these.</w:t>
            </w:r>
          </w:p>
          <w:p w14:paraId="1821653F" w14:textId="69774F74" w:rsidR="0057653D" w:rsidRPr="0057653D" w:rsidRDefault="0057653D" w:rsidP="005765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iCs/>
              </w:rPr>
            </w:pPr>
            <w:r>
              <w:rPr>
                <w:rFonts w:ascii="Roboto" w:hAnsi="Roboto"/>
                <w:iCs/>
              </w:rPr>
              <w:t>Work with recovery teams to d</w:t>
            </w:r>
            <w:r w:rsidRPr="0057653D">
              <w:rPr>
                <w:rFonts w:ascii="Roboto" w:hAnsi="Roboto"/>
                <w:iCs/>
              </w:rPr>
              <w:t xml:space="preserve">evelop </w:t>
            </w:r>
            <w:r>
              <w:rPr>
                <w:rFonts w:ascii="Roboto" w:hAnsi="Roboto"/>
                <w:iCs/>
              </w:rPr>
              <w:t xml:space="preserve">effective </w:t>
            </w:r>
            <w:r w:rsidRPr="0057653D">
              <w:rPr>
                <w:rFonts w:ascii="Roboto" w:hAnsi="Roboto"/>
                <w:iCs/>
              </w:rPr>
              <w:t xml:space="preserve">funding opportunities for programmes and ensure that such opportunities and propositions are packaged attractively for </w:t>
            </w:r>
            <w:r>
              <w:rPr>
                <w:rFonts w:ascii="Roboto" w:hAnsi="Roboto"/>
                <w:iCs/>
              </w:rPr>
              <w:t>partners.</w:t>
            </w:r>
          </w:p>
          <w:p w14:paraId="2C8E213C" w14:textId="6378BA6F" w:rsidR="005F403B" w:rsidRDefault="0057653D" w:rsidP="0057653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  <w:i/>
              </w:rPr>
            </w:pPr>
            <w:r>
              <w:rPr>
                <w:rFonts w:ascii="Roboto" w:hAnsi="Roboto"/>
                <w:bCs/>
                <w:iCs/>
              </w:rPr>
              <w:t>Develop commercial partnerships that offer a chargeable service offer building on our expertise in mental health and adaptive sport</w:t>
            </w:r>
            <w:r w:rsidR="00426AD7">
              <w:rPr>
                <w:rFonts w:ascii="Roboto" w:hAnsi="Roboto"/>
                <w:bCs/>
                <w:iCs/>
              </w:rPr>
              <w:t xml:space="preserve"> to deliver greater impact and reach</w:t>
            </w:r>
            <w:r>
              <w:rPr>
                <w:rFonts w:ascii="Roboto" w:hAnsi="Roboto"/>
                <w:bCs/>
                <w:iCs/>
              </w:rPr>
              <w:t>.</w:t>
            </w:r>
          </w:p>
          <w:p w14:paraId="766C44EE" w14:textId="4BBCB55A" w:rsidR="00526A73" w:rsidRPr="00EF2B6A" w:rsidRDefault="00526A73" w:rsidP="00EF2B6A">
            <w:pPr>
              <w:pStyle w:val="ListParagraph"/>
              <w:spacing w:after="0" w:line="240" w:lineRule="auto"/>
              <w:ind w:left="360"/>
              <w:rPr>
                <w:rFonts w:ascii="Roboto" w:hAnsi="Roboto"/>
                <w:bCs/>
                <w:i/>
              </w:rPr>
            </w:pPr>
          </w:p>
        </w:tc>
      </w:tr>
      <w:tr w:rsidR="00526A73" w:rsidRPr="00AF4E8A" w14:paraId="409D8ADD" w14:textId="77777777" w:rsidTr="00E12760">
        <w:tc>
          <w:tcPr>
            <w:tcW w:w="1950" w:type="dxa"/>
          </w:tcPr>
          <w:p w14:paraId="33C90BE4" w14:textId="22961BD4" w:rsidR="00526A73" w:rsidRPr="000E55B4" w:rsidRDefault="00526A73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Main Responsibilities</w:t>
            </w:r>
          </w:p>
        </w:tc>
        <w:tc>
          <w:tcPr>
            <w:tcW w:w="7290" w:type="dxa"/>
          </w:tcPr>
          <w:p w14:paraId="58133CA3" w14:textId="74F1E7A1" w:rsid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 xml:space="preserve">Deliver significant income growth as per the H4H </w:t>
            </w:r>
            <w:r w:rsidR="00BF3769">
              <w:rPr>
                <w:rFonts w:ascii="Roboto" w:hAnsi="Roboto"/>
                <w:bCs/>
              </w:rPr>
              <w:t>3-year</w:t>
            </w:r>
            <w:r>
              <w:rPr>
                <w:rFonts w:ascii="Roboto" w:hAnsi="Roboto"/>
                <w:bCs/>
              </w:rPr>
              <w:t xml:space="preserve"> commercial strategy increasing from current year @</w:t>
            </w:r>
            <w:r w:rsidR="005608E4">
              <w:rPr>
                <w:rFonts w:ascii="Roboto" w:hAnsi="Roboto"/>
                <w:bCs/>
              </w:rPr>
              <w:t>£1.2m</w:t>
            </w:r>
          </w:p>
          <w:p w14:paraId="22B161E9" w14:textId="68028D8C" w:rsid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>Implement consistent pipeline and reporting management including clear KPI’s</w:t>
            </w:r>
            <w:r w:rsidR="00BD7268">
              <w:rPr>
                <w:rFonts w:ascii="Roboto" w:hAnsi="Roboto"/>
                <w:bCs/>
              </w:rPr>
              <w:t xml:space="preserve"> and effective usage of CRM to manage and report.</w:t>
            </w:r>
          </w:p>
          <w:p w14:paraId="1F1875E6" w14:textId="59EAF9DA" w:rsidR="00EF2B6A" w:rsidRP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 xml:space="preserve">Develop and lead the implementation of a clear corporate and commercial strategy ensuring all team members are clear on objectives and </w:t>
            </w:r>
            <w:r w:rsidR="009A15E7">
              <w:rPr>
                <w:rFonts w:ascii="Roboto" w:hAnsi="Roboto"/>
                <w:bCs/>
              </w:rPr>
              <w:t>responsibilities.</w:t>
            </w:r>
          </w:p>
          <w:p w14:paraId="33B0FF28" w14:textId="4BB096D7" w:rsid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>Scope, test and implement commercial product offer to Corporates that utilise our expertise for societal benefit.</w:t>
            </w:r>
          </w:p>
          <w:p w14:paraId="3EE71658" w14:textId="3CF13FC5" w:rsidR="00EF2B6A" w:rsidRP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 xml:space="preserve">Manage all aspects of team </w:t>
            </w:r>
            <w:r w:rsidR="00BD7268">
              <w:rPr>
                <w:rFonts w:ascii="Roboto" w:hAnsi="Roboto"/>
                <w:bCs/>
              </w:rPr>
              <w:t>performance.</w:t>
            </w:r>
          </w:p>
          <w:p w14:paraId="4EE36D1B" w14:textId="063A9705" w:rsid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  <w:i/>
                <w:iCs/>
              </w:rPr>
            </w:pPr>
            <w:r>
              <w:rPr>
                <w:rFonts w:ascii="Roboto" w:hAnsi="Roboto"/>
                <w:bCs/>
              </w:rPr>
              <w:t>Lead and support team to build long term strategic partnerships that deliver long term income meeting partners and Charity goals.</w:t>
            </w:r>
          </w:p>
          <w:p w14:paraId="455B5749" w14:textId="05DD73F0" w:rsidR="00EF2B6A" w:rsidRPr="00EF2B6A" w:rsidRDefault="00EF2B6A" w:rsidP="00EF2B6A">
            <w:pPr>
              <w:pStyle w:val="ListParagraph"/>
              <w:numPr>
                <w:ilvl w:val="0"/>
                <w:numId w:val="17"/>
              </w:numPr>
              <w:rPr>
                <w:rFonts w:ascii="Roboto" w:hAnsi="Roboto"/>
                <w:bCs/>
              </w:rPr>
            </w:pPr>
            <w:r w:rsidRPr="00EF2B6A">
              <w:rPr>
                <w:rFonts w:ascii="Roboto" w:hAnsi="Roboto"/>
                <w:bCs/>
              </w:rPr>
              <w:t>Work with all partners to deliver increased partnership value.</w:t>
            </w:r>
          </w:p>
          <w:p w14:paraId="6C79FC70" w14:textId="311DF79A" w:rsidR="00EF2B6A" w:rsidRDefault="00EF2B6A" w:rsidP="00FC08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As part of the strategy, work with trading teams to develop licenced products that bring visibility and income to </w:t>
            </w:r>
            <w:r w:rsidR="009A15E7">
              <w:rPr>
                <w:rFonts w:ascii="Roboto" w:hAnsi="Roboto"/>
                <w:bCs/>
              </w:rPr>
              <w:t>H4H.</w:t>
            </w:r>
          </w:p>
          <w:p w14:paraId="65B0A15D" w14:textId="56849A0E" w:rsidR="009A15E7" w:rsidRDefault="009A15E7" w:rsidP="00FC08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Play an active role in the high value partnerships leadership team ensuring there is a cohesive approach and </w:t>
            </w:r>
            <w:r w:rsidR="00AA09BE">
              <w:rPr>
                <w:rFonts w:ascii="Roboto" w:hAnsi="Roboto"/>
                <w:bCs/>
              </w:rPr>
              <w:t xml:space="preserve">working to maximise cross team </w:t>
            </w:r>
            <w:proofErr w:type="gramStart"/>
            <w:r w:rsidR="00AA09BE">
              <w:rPr>
                <w:rFonts w:ascii="Roboto" w:hAnsi="Roboto"/>
                <w:bCs/>
              </w:rPr>
              <w:t>opportunities</w:t>
            </w:r>
            <w:proofErr w:type="gramEnd"/>
          </w:p>
          <w:p w14:paraId="0307F0D2" w14:textId="0E2844F5" w:rsidR="00AA09BE" w:rsidRDefault="00AA09BE" w:rsidP="00FC08E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Act as a role model in working collaboratively and with pace to deliver our commercial strategy.</w:t>
            </w:r>
          </w:p>
          <w:p w14:paraId="42DA0278" w14:textId="588E2628" w:rsidR="00984DA2" w:rsidRPr="00BD7268" w:rsidRDefault="00984DA2" w:rsidP="00BD7268">
            <w:pPr>
              <w:pStyle w:val="ListParagraph"/>
              <w:spacing w:after="0" w:line="240" w:lineRule="auto"/>
              <w:ind w:left="360"/>
              <w:rPr>
                <w:rFonts w:ascii="Roboto" w:hAnsi="Roboto"/>
                <w:bCs/>
              </w:rPr>
            </w:pPr>
          </w:p>
        </w:tc>
      </w:tr>
      <w:tr w:rsidR="00526A73" w:rsidRPr="00AF4E8A" w14:paraId="750FCE5F" w14:textId="77777777" w:rsidTr="00E12760">
        <w:tc>
          <w:tcPr>
            <w:tcW w:w="1950" w:type="dxa"/>
          </w:tcPr>
          <w:p w14:paraId="090F1FE9" w14:textId="7A6CFA82" w:rsidR="00526A73" w:rsidRPr="000E55B4" w:rsidRDefault="00526A73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Essential Qualifications</w:t>
            </w:r>
          </w:p>
        </w:tc>
        <w:tc>
          <w:tcPr>
            <w:tcW w:w="7290" w:type="dxa"/>
          </w:tcPr>
          <w:p w14:paraId="2447E458" w14:textId="77777777" w:rsidR="00526A73" w:rsidRPr="00AF4E8A" w:rsidRDefault="00526A73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</w:p>
        </w:tc>
      </w:tr>
      <w:tr w:rsidR="00526A73" w:rsidRPr="00AF4E8A" w14:paraId="27BC91D9" w14:textId="77777777" w:rsidTr="00E12760">
        <w:tc>
          <w:tcPr>
            <w:tcW w:w="1950" w:type="dxa"/>
          </w:tcPr>
          <w:p w14:paraId="487C3F8D" w14:textId="0833F19A" w:rsidR="00526A73" w:rsidRPr="000E55B4" w:rsidRDefault="00526A73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lastRenderedPageBreak/>
              <w:t>Essential Knowledge, Skills &amp; Experience</w:t>
            </w:r>
          </w:p>
        </w:tc>
        <w:tc>
          <w:tcPr>
            <w:tcW w:w="7290" w:type="dxa"/>
          </w:tcPr>
          <w:p w14:paraId="1225A611" w14:textId="7ED3CCF8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Significant corporate partnership fundraising experience and a track record of success for developing multiyear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six  and</w:t>
            </w:r>
            <w:proofErr w:type="gramEnd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seven figure  partnerships</w:t>
            </w:r>
          </w:p>
          <w:p w14:paraId="1A3AD96B" w14:textId="31E5F47F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Highly numerate and adept at constructing budgets and forecasts 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and managing pipeline income </w:t>
            </w: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for income and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expenditure</w:t>
            </w:r>
            <w:proofErr w:type="gramEnd"/>
          </w:p>
          <w:p w14:paraId="5DE17F61" w14:textId="4525903E" w:rsidR="00B87368" w:rsidRPr="00426AD7" w:rsidRDefault="00B873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Highly experienced at networking and building relationships </w:t>
            </w:r>
            <w:r w:rsidRPr="00426AD7">
              <w:rPr>
                <w:rFonts w:ascii="Roboto" w:hAnsi="Roboto"/>
                <w:color w:val="auto"/>
                <w:sz w:val="22"/>
                <w:szCs w:val="22"/>
              </w:rPr>
              <w:t xml:space="preserve">including at CEO </w:t>
            </w:r>
            <w:proofErr w:type="gramStart"/>
            <w:r w:rsidRPr="00426AD7">
              <w:rPr>
                <w:rFonts w:ascii="Roboto" w:hAnsi="Roboto"/>
                <w:color w:val="auto"/>
                <w:sz w:val="22"/>
                <w:szCs w:val="22"/>
              </w:rPr>
              <w:t>level</w:t>
            </w:r>
            <w:proofErr w:type="gramEnd"/>
          </w:p>
          <w:p w14:paraId="4D1B8034" w14:textId="51334F49" w:rsidR="00B87368" w:rsidRPr="00426AD7" w:rsidRDefault="00B873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426AD7">
              <w:rPr>
                <w:rFonts w:ascii="Roboto" w:hAnsi="Roboto"/>
                <w:color w:val="auto"/>
                <w:sz w:val="22"/>
                <w:szCs w:val="22"/>
              </w:rPr>
              <w:t>Demonstrable stakeholder engagement and management</w:t>
            </w:r>
            <w:r w:rsidR="000C7055" w:rsidRPr="00426AD7">
              <w:rPr>
                <w:rFonts w:ascii="Roboto" w:hAnsi="Roboto"/>
                <w:color w:val="auto"/>
                <w:sz w:val="22"/>
                <w:szCs w:val="22"/>
              </w:rPr>
              <w:t xml:space="preserve"> </w:t>
            </w:r>
          </w:p>
          <w:p w14:paraId="27FB4C6B" w14:textId="58436F21" w:rsidR="00426AD7" w:rsidRPr="00426AD7" w:rsidRDefault="00426AD7" w:rsidP="00426AD7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rPr>
                <w:rFonts w:ascii="Roboto" w:eastAsia="Times New Roman" w:hAnsi="Roboto" w:cs="Arial"/>
                <w:color w:val="2A2B33"/>
                <w:lang w:eastAsia="en-GB"/>
              </w:rPr>
            </w:pPr>
            <w:r w:rsidRPr="00426AD7">
              <w:rPr>
                <w:rFonts w:ascii="Roboto" w:eastAsia="Times New Roman" w:hAnsi="Roboto" w:cs="Arial"/>
                <w:color w:val="2A2B33"/>
                <w:lang w:eastAsia="en-GB"/>
              </w:rPr>
              <w:t xml:space="preserve">Able to lead and manage complex partnerships and cross-organisational project groups to achieve </w:t>
            </w:r>
            <w:proofErr w:type="gramStart"/>
            <w:r w:rsidRPr="00426AD7">
              <w:rPr>
                <w:rFonts w:ascii="Roboto" w:eastAsia="Times New Roman" w:hAnsi="Roboto" w:cs="Arial"/>
                <w:color w:val="2A2B33"/>
                <w:lang w:eastAsia="en-GB"/>
              </w:rPr>
              <w:t>outcomes</w:t>
            </w:r>
            <w:proofErr w:type="gramEnd"/>
          </w:p>
          <w:p w14:paraId="5BC1C84D" w14:textId="17A820B4" w:rsidR="00BD7268" w:rsidRPr="00426AD7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426AD7">
              <w:rPr>
                <w:rFonts w:ascii="Roboto" w:hAnsi="Roboto"/>
                <w:color w:val="auto"/>
                <w:sz w:val="22"/>
                <w:szCs w:val="22"/>
              </w:rPr>
              <w:t>Knowledge of charity law and producing fundraising / commercial contracts</w:t>
            </w:r>
          </w:p>
          <w:p w14:paraId="0A453BF4" w14:textId="62DD49E0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426AD7">
              <w:rPr>
                <w:rFonts w:ascii="Roboto" w:hAnsi="Roboto"/>
                <w:color w:val="auto"/>
                <w:sz w:val="22"/>
                <w:szCs w:val="22"/>
              </w:rPr>
              <w:t>Knowledge and experience of working</w:t>
            </w: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within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GDPR</w:t>
            </w:r>
            <w:proofErr w:type="gramEnd"/>
          </w:p>
          <w:p w14:paraId="342E164D" w14:textId="08C7E5E3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>Experience of managing and developing high performing fundraising teams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in a remote working environment</w:t>
            </w:r>
          </w:p>
          <w:p w14:paraId="671A6A20" w14:textId="7777777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Confident in decision making and creative problem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solving</w:t>
            </w:r>
            <w:proofErr w:type="gramEnd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</w:t>
            </w:r>
          </w:p>
          <w:p w14:paraId="7B664BE0" w14:textId="0BFFDC71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Strong understanding of the 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evolving </w:t>
            </w:r>
            <w:r w:rsidRPr="000C7055">
              <w:rPr>
                <w:rFonts w:ascii="Roboto" w:hAnsi="Roboto"/>
                <w:color w:val="auto"/>
                <w:sz w:val="22"/>
                <w:szCs w:val="22"/>
              </w:rPr>
              <w:t>Corporate Social Responsibility agenda</w:t>
            </w:r>
          </w:p>
          <w:p w14:paraId="1E79D30D" w14:textId="7777777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An effective team player with excellent interpersonal skills </w:t>
            </w:r>
          </w:p>
          <w:p w14:paraId="42A26B2B" w14:textId="5AD28003" w:rsidR="00BD7268" w:rsidRPr="000C7055" w:rsidRDefault="000C7055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>Able to deliver successfully at pace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>.</w:t>
            </w:r>
          </w:p>
          <w:p w14:paraId="6BF63B77" w14:textId="3A1163B3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Strong understanding of 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successful </w:t>
            </w: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donor cultivation </w:t>
            </w:r>
          </w:p>
          <w:p w14:paraId="6054452E" w14:textId="26B8EC0F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Excellent </w:t>
            </w:r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>presentation</w:t>
            </w: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and communication skills </w:t>
            </w:r>
          </w:p>
          <w:p w14:paraId="1BEEE6C8" w14:textId="7777777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>Strong negotiation skills</w:t>
            </w:r>
          </w:p>
          <w:p w14:paraId="37183DCE" w14:textId="7777777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Pro-active and uses own initiative with a determination to ensure the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charity’s</w:t>
            </w:r>
            <w:proofErr w:type="gramEnd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grows income</w:t>
            </w:r>
          </w:p>
          <w:p w14:paraId="1F9D9037" w14:textId="7777777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Strong IT skills including, Word,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Excel</w:t>
            </w:r>
            <w:proofErr w:type="gramEnd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and PowerPoint</w:t>
            </w:r>
          </w:p>
          <w:p w14:paraId="7AB24832" w14:textId="5F86C317" w:rsidR="00BD7268" w:rsidRPr="000C7055" w:rsidRDefault="00BD7268" w:rsidP="00426AD7">
            <w:pPr>
              <w:pStyle w:val="Default"/>
              <w:numPr>
                <w:ilvl w:val="0"/>
                <w:numId w:val="17"/>
              </w:numPr>
              <w:rPr>
                <w:rFonts w:ascii="Roboto" w:hAnsi="Roboto"/>
                <w:color w:val="auto"/>
                <w:sz w:val="22"/>
                <w:szCs w:val="22"/>
              </w:rPr>
            </w:pPr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Able to travel to partner locations for meetings </w:t>
            </w:r>
            <w:proofErr w:type="spellStart"/>
            <w:r w:rsidR="00B87368" w:rsidRPr="000C7055">
              <w:rPr>
                <w:rFonts w:ascii="Roboto" w:hAnsi="Roboto"/>
                <w:color w:val="auto"/>
                <w:sz w:val="22"/>
                <w:szCs w:val="22"/>
              </w:rPr>
              <w:t>accross</w:t>
            </w:r>
            <w:proofErr w:type="spellEnd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 xml:space="preserve"> the </w:t>
            </w:r>
            <w:proofErr w:type="gramStart"/>
            <w:r w:rsidRPr="000C7055">
              <w:rPr>
                <w:rFonts w:ascii="Roboto" w:hAnsi="Roboto"/>
                <w:color w:val="auto"/>
                <w:sz w:val="22"/>
                <w:szCs w:val="22"/>
              </w:rPr>
              <w:t>UK</w:t>
            </w:r>
            <w:proofErr w:type="gramEnd"/>
          </w:p>
          <w:p w14:paraId="619EE4CE" w14:textId="77777777" w:rsidR="00526A73" w:rsidRPr="000C7055" w:rsidRDefault="00526A73" w:rsidP="00B87368">
            <w:pPr>
              <w:pStyle w:val="ListParagraph"/>
              <w:spacing w:after="0" w:line="240" w:lineRule="auto"/>
              <w:ind w:left="360"/>
              <w:rPr>
                <w:rFonts w:ascii="Roboto" w:hAnsi="Roboto"/>
                <w:bCs/>
              </w:rPr>
            </w:pPr>
          </w:p>
        </w:tc>
      </w:tr>
      <w:tr w:rsidR="00526A73" w:rsidRPr="00AF4E8A" w14:paraId="5E021FCC" w14:textId="77777777" w:rsidTr="00E12760">
        <w:tc>
          <w:tcPr>
            <w:tcW w:w="1950" w:type="dxa"/>
          </w:tcPr>
          <w:p w14:paraId="5B56CF65" w14:textId="128AB64B" w:rsidR="00526A73" w:rsidRPr="000E55B4" w:rsidRDefault="00526A73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Desirable Knowledge, Skills &amp; Experience</w:t>
            </w:r>
          </w:p>
        </w:tc>
        <w:tc>
          <w:tcPr>
            <w:tcW w:w="7290" w:type="dxa"/>
          </w:tcPr>
          <w:p w14:paraId="355C8337" w14:textId="77777777" w:rsidR="00526A73" w:rsidRDefault="00B87368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Direct experience of developing and implementing commercial partnerships (providing paid for services)</w:t>
            </w:r>
          </w:p>
          <w:p w14:paraId="5558FC25" w14:textId="77777777" w:rsidR="00B87368" w:rsidRDefault="00B87368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>Experience of developing commercial propositions from Charity USP</w:t>
            </w:r>
          </w:p>
          <w:p w14:paraId="2C5F45B6" w14:textId="32999AEE" w:rsidR="00B87368" w:rsidRPr="00AF4E8A" w:rsidRDefault="00B87368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>
              <w:rPr>
                <w:rFonts w:ascii="Roboto" w:hAnsi="Roboto"/>
                <w:bCs/>
              </w:rPr>
              <w:t xml:space="preserve">Direct experience of brand licencing </w:t>
            </w:r>
          </w:p>
        </w:tc>
      </w:tr>
      <w:tr w:rsidR="00EF1F9D" w:rsidRPr="00AF4E8A" w14:paraId="21D066B2" w14:textId="77777777" w:rsidTr="00E12760">
        <w:tc>
          <w:tcPr>
            <w:tcW w:w="1950" w:type="dxa"/>
          </w:tcPr>
          <w:p w14:paraId="53006D51" w14:textId="77777777" w:rsidR="00EF1F9D" w:rsidRPr="000E55B4" w:rsidRDefault="00EF1F9D" w:rsidP="00E12760">
            <w:pPr>
              <w:spacing w:before="100" w:beforeAutospacing="1" w:after="100" w:afterAutospacing="1" w:line="240" w:lineRule="auto"/>
              <w:rPr>
                <w:rFonts w:ascii="Roboto Black" w:hAnsi="Roboto Black"/>
                <w:b/>
                <w:bCs/>
              </w:rPr>
            </w:pPr>
            <w:r w:rsidRPr="000E55B4">
              <w:rPr>
                <w:rFonts w:ascii="Roboto Black" w:hAnsi="Roboto Black"/>
                <w:b/>
                <w:bCs/>
              </w:rPr>
              <w:t>Key Competencies &amp; Behaviours</w:t>
            </w:r>
          </w:p>
          <w:p w14:paraId="6510324A" w14:textId="77777777" w:rsidR="00EF1F9D" w:rsidRPr="000E55B4" w:rsidRDefault="00EF1F9D" w:rsidP="000E55B4">
            <w:pPr>
              <w:spacing w:before="100" w:beforeAutospacing="1" w:after="100" w:afterAutospacing="1" w:line="240" w:lineRule="auto"/>
              <w:ind w:left="117"/>
              <w:rPr>
                <w:rFonts w:ascii="Roboto Black" w:hAnsi="Roboto Black"/>
                <w:b/>
                <w:bCs/>
              </w:rPr>
            </w:pPr>
          </w:p>
        </w:tc>
        <w:tc>
          <w:tcPr>
            <w:tcW w:w="7290" w:type="dxa"/>
          </w:tcPr>
          <w:p w14:paraId="0367030A" w14:textId="77777777" w:rsidR="000C1577" w:rsidRDefault="000C1577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 xml:space="preserve">Able to work effectively at pace and deliver across multiple </w:t>
            </w:r>
            <w:proofErr w:type="gramStart"/>
            <w:r>
              <w:rPr>
                <w:rFonts w:ascii="Roboto" w:hAnsi="Roboto" w:cstheme="minorHAnsi"/>
              </w:rPr>
              <w:t>projects</w:t>
            </w:r>
            <w:proofErr w:type="gramEnd"/>
          </w:p>
          <w:p w14:paraId="556314C8" w14:textId="4851A767" w:rsidR="000C1577" w:rsidRDefault="000C1577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 xml:space="preserve">Solutions focused and able to navigate potential barriers </w:t>
            </w:r>
            <w:proofErr w:type="gramStart"/>
            <w:r>
              <w:rPr>
                <w:rFonts w:ascii="Roboto" w:hAnsi="Roboto" w:cstheme="minorHAnsi"/>
              </w:rPr>
              <w:t>effectively</w:t>
            </w:r>
            <w:proofErr w:type="gramEnd"/>
          </w:p>
          <w:p w14:paraId="7F90076F" w14:textId="02B02674" w:rsidR="000C7055" w:rsidRDefault="000C7055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>
              <w:rPr>
                <w:rFonts w:ascii="Roboto" w:hAnsi="Roboto" w:cstheme="minorHAnsi"/>
              </w:rPr>
              <w:t xml:space="preserve">Highly resilient and able to lead </w:t>
            </w:r>
            <w:proofErr w:type="gramStart"/>
            <w:r>
              <w:rPr>
                <w:rFonts w:ascii="Roboto" w:hAnsi="Roboto" w:cstheme="minorHAnsi"/>
              </w:rPr>
              <w:t>change</w:t>
            </w:r>
            <w:proofErr w:type="gramEnd"/>
          </w:p>
          <w:p w14:paraId="3060F353" w14:textId="416EDEB8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585CA5">
              <w:rPr>
                <w:rFonts w:ascii="Roboto" w:hAnsi="Roboto" w:cstheme="minorHAnsi"/>
              </w:rPr>
              <w:t xml:space="preserve">Confident and polite manner </w:t>
            </w:r>
          </w:p>
          <w:p w14:paraId="110E7BF8" w14:textId="2D3EAC5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Ability to build rapport quickly and to understand needs and </w:t>
            </w:r>
            <w:proofErr w:type="gramStart"/>
            <w:r w:rsidRPr="00EF1F9D">
              <w:rPr>
                <w:rFonts w:ascii="Roboto" w:hAnsi="Roboto" w:cstheme="minorHAnsi"/>
              </w:rPr>
              <w:t>expectations</w:t>
            </w:r>
            <w:proofErr w:type="gramEnd"/>
          </w:p>
          <w:p w14:paraId="50CF1AB0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Positive, empathetic, patient, polite and friendly manner </w:t>
            </w:r>
          </w:p>
          <w:p w14:paraId="681E996C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Ability to remain calm under </w:t>
            </w:r>
            <w:proofErr w:type="gramStart"/>
            <w:r w:rsidRPr="00EF1F9D">
              <w:rPr>
                <w:rFonts w:ascii="Roboto" w:hAnsi="Roboto" w:cstheme="minorHAnsi"/>
              </w:rPr>
              <w:t>pressure</w:t>
            </w:r>
            <w:proofErr w:type="gramEnd"/>
          </w:p>
          <w:p w14:paraId="0B0D4A6D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Displays the highest levels of integrity, confidentiality and </w:t>
            </w:r>
            <w:proofErr w:type="gramStart"/>
            <w:r w:rsidRPr="00EF1F9D">
              <w:rPr>
                <w:rFonts w:ascii="Roboto" w:hAnsi="Roboto" w:cstheme="minorHAnsi"/>
              </w:rPr>
              <w:t>commitment</w:t>
            </w:r>
            <w:proofErr w:type="gramEnd"/>
          </w:p>
          <w:p w14:paraId="1BC1BDD0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Respond quickly to changing demands and demonstrate strong skills in prioritisation and time </w:t>
            </w:r>
            <w:proofErr w:type="gramStart"/>
            <w:r w:rsidRPr="00EF1F9D">
              <w:rPr>
                <w:rFonts w:ascii="Roboto" w:hAnsi="Roboto" w:cstheme="minorHAnsi"/>
              </w:rPr>
              <w:t>management</w:t>
            </w:r>
            <w:proofErr w:type="gramEnd"/>
          </w:p>
          <w:p w14:paraId="358B7A53" w14:textId="45C42CCD" w:rsidR="00EF1F9D" w:rsidRDefault="000C1577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proofErr w:type="spellStart"/>
            <w:r>
              <w:rPr>
                <w:rFonts w:ascii="Roboto" w:hAnsi="Roboto" w:cstheme="minorHAnsi"/>
              </w:rPr>
              <w:t>Self starter</w:t>
            </w:r>
            <w:proofErr w:type="spellEnd"/>
            <w:r>
              <w:rPr>
                <w:rFonts w:ascii="Roboto" w:hAnsi="Roboto" w:cstheme="minorHAnsi"/>
              </w:rPr>
              <w:t xml:space="preserve">, able to work and </w:t>
            </w:r>
            <w:r w:rsidR="00EF1F9D" w:rsidRPr="00EF1F9D">
              <w:rPr>
                <w:rFonts w:ascii="Roboto" w:hAnsi="Roboto" w:cstheme="minorHAnsi"/>
              </w:rPr>
              <w:t xml:space="preserve">drive work forward with minimal </w:t>
            </w:r>
            <w:proofErr w:type="gramStart"/>
            <w:r w:rsidR="00EF1F9D" w:rsidRPr="00EF1F9D">
              <w:rPr>
                <w:rFonts w:ascii="Roboto" w:hAnsi="Roboto" w:cstheme="minorHAnsi"/>
              </w:rPr>
              <w:t>direction</w:t>
            </w:r>
            <w:proofErr w:type="gramEnd"/>
          </w:p>
          <w:p w14:paraId="766BD0B6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Analyse information quickly and communicate in a concise and articulate </w:t>
            </w:r>
            <w:proofErr w:type="gramStart"/>
            <w:r w:rsidRPr="00EF1F9D">
              <w:rPr>
                <w:rFonts w:ascii="Roboto" w:hAnsi="Roboto" w:cstheme="minorHAnsi"/>
              </w:rPr>
              <w:t>manner</w:t>
            </w:r>
            <w:proofErr w:type="gramEnd"/>
            <w:r w:rsidRPr="00EF1F9D">
              <w:rPr>
                <w:rFonts w:ascii="Roboto" w:hAnsi="Roboto" w:cstheme="minorHAnsi"/>
              </w:rPr>
              <w:t xml:space="preserve"> </w:t>
            </w:r>
          </w:p>
          <w:p w14:paraId="2F34A8E8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Well organised with the ability to </w:t>
            </w:r>
            <w:proofErr w:type="gramStart"/>
            <w:r w:rsidRPr="00EF1F9D">
              <w:rPr>
                <w:rFonts w:ascii="Roboto" w:hAnsi="Roboto" w:cstheme="minorHAnsi"/>
              </w:rPr>
              <w:t>prioritise</w:t>
            </w:r>
            <w:proofErr w:type="gramEnd"/>
          </w:p>
          <w:p w14:paraId="295CF726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Attention to detail in all aspects of </w:t>
            </w:r>
            <w:proofErr w:type="gramStart"/>
            <w:r w:rsidRPr="00EF1F9D">
              <w:rPr>
                <w:rFonts w:ascii="Roboto" w:hAnsi="Roboto" w:cstheme="minorHAnsi"/>
              </w:rPr>
              <w:t>work</w:t>
            </w:r>
            <w:proofErr w:type="gramEnd"/>
          </w:p>
          <w:p w14:paraId="5FA33665" w14:textId="77777777" w:rsid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 xml:space="preserve">Demonstrates an ability to work as part of a team and be a flexible team </w:t>
            </w:r>
            <w:proofErr w:type="gramStart"/>
            <w:r w:rsidRPr="00EF1F9D">
              <w:rPr>
                <w:rFonts w:ascii="Roboto" w:hAnsi="Roboto" w:cstheme="minorHAnsi"/>
              </w:rPr>
              <w:t>player</w:t>
            </w:r>
            <w:proofErr w:type="gramEnd"/>
          </w:p>
          <w:p w14:paraId="1F82E882" w14:textId="7267FB7C" w:rsidR="00EF1F9D" w:rsidRP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 w:cstheme="minorHAnsi"/>
              </w:rPr>
            </w:pPr>
            <w:r w:rsidRPr="00EF1F9D">
              <w:rPr>
                <w:rFonts w:ascii="Roboto" w:hAnsi="Roboto" w:cstheme="minorHAnsi"/>
              </w:rPr>
              <w:t>Flexible re. hours of work</w:t>
            </w:r>
          </w:p>
          <w:p w14:paraId="1B2B9BB4" w14:textId="77777777" w:rsidR="00EF1F9D" w:rsidRPr="00EF1F9D" w:rsidRDefault="00EF1F9D" w:rsidP="000E55B4">
            <w:pPr>
              <w:tabs>
                <w:tab w:val="num" w:pos="1722"/>
              </w:tabs>
              <w:spacing w:after="0" w:line="240" w:lineRule="auto"/>
              <w:ind w:left="321"/>
              <w:rPr>
                <w:rFonts w:ascii="Roboto" w:hAnsi="Roboto" w:cstheme="minorHAnsi"/>
              </w:rPr>
            </w:pPr>
          </w:p>
          <w:p w14:paraId="7C1E9425" w14:textId="7301133E" w:rsidR="00EF1F9D" w:rsidRDefault="00EF1F9D" w:rsidP="000E55B4">
            <w:pPr>
              <w:spacing w:after="0" w:line="240" w:lineRule="auto"/>
              <w:ind w:left="360" w:hanging="360"/>
              <w:rPr>
                <w:rFonts w:ascii="Roboto" w:hAnsi="Roboto" w:cstheme="minorHAnsi"/>
              </w:rPr>
            </w:pPr>
            <w:r w:rsidRPr="00AB0E41">
              <w:rPr>
                <w:rFonts w:ascii="Roboto" w:hAnsi="Roboto" w:cstheme="minorHAnsi"/>
              </w:rPr>
              <w:t>Model our Values. We are:</w:t>
            </w:r>
          </w:p>
          <w:p w14:paraId="0B4C1CF9" w14:textId="77777777" w:rsidR="00EF1F9D" w:rsidRPr="00AB0E41" w:rsidRDefault="00EF1F9D" w:rsidP="000E55B4">
            <w:pPr>
              <w:spacing w:after="0" w:line="240" w:lineRule="auto"/>
              <w:ind w:left="360" w:hanging="360"/>
              <w:rPr>
                <w:rFonts w:ascii="Roboto" w:hAnsi="Roboto" w:cstheme="minorHAnsi"/>
              </w:rPr>
            </w:pPr>
          </w:p>
          <w:p w14:paraId="5EF915F0" w14:textId="77777777" w:rsidR="00EF1F9D" w:rsidRPr="00EF1F9D" w:rsidRDefault="00EF1F9D" w:rsidP="000E55B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Roboto" w:hAnsi="Roboto"/>
                <w:bCs/>
              </w:rPr>
            </w:pPr>
            <w:r w:rsidRPr="00AB0E41">
              <w:rPr>
                <w:rFonts w:ascii="Roboto" w:hAnsi="Roboto" w:cstheme="minorHAnsi"/>
              </w:rPr>
              <w:t>Innovative</w:t>
            </w:r>
            <w:r>
              <w:rPr>
                <w:rFonts w:ascii="Roboto" w:hAnsi="Roboto" w:cstheme="minorHAnsi"/>
              </w:rPr>
              <w:t>-</w:t>
            </w:r>
            <w:r w:rsidRPr="00AB0E41">
              <w:rPr>
                <w:rFonts w:ascii="Roboto" w:hAnsi="Roboto" w:cstheme="minorHAnsi"/>
              </w:rPr>
              <w:t>Collaborative-Authentic-Resourceful-Energetic</w:t>
            </w:r>
          </w:p>
          <w:p w14:paraId="39663A1E" w14:textId="02004238" w:rsidR="00EF1F9D" w:rsidRPr="00EF1F9D" w:rsidRDefault="00EF1F9D" w:rsidP="000E55B4">
            <w:pPr>
              <w:spacing w:after="0" w:line="240" w:lineRule="auto"/>
              <w:rPr>
                <w:rFonts w:ascii="Roboto" w:hAnsi="Roboto"/>
                <w:bCs/>
              </w:rPr>
            </w:pPr>
          </w:p>
        </w:tc>
      </w:tr>
    </w:tbl>
    <w:p w14:paraId="4C04477A" w14:textId="77777777" w:rsidR="00AF4E8A" w:rsidRPr="00AF4E8A" w:rsidRDefault="00AF4E8A" w:rsidP="000E55B4">
      <w:pPr>
        <w:spacing w:after="0" w:line="240" w:lineRule="auto"/>
        <w:rPr>
          <w:rFonts w:ascii="Roboto" w:hAnsi="Roboto"/>
          <w:bCs/>
        </w:rPr>
      </w:pPr>
    </w:p>
    <w:p w14:paraId="4178751F" w14:textId="77777777" w:rsidR="009166AB" w:rsidRPr="00585CA5" w:rsidRDefault="009166AB" w:rsidP="000E55B4">
      <w:pPr>
        <w:spacing w:line="240" w:lineRule="auto"/>
        <w:rPr>
          <w:rFonts w:ascii="Roboto" w:hAnsi="Roboto"/>
        </w:rPr>
      </w:pPr>
    </w:p>
    <w:p w14:paraId="4531EEB8" w14:textId="77777777" w:rsidR="009166AB" w:rsidRPr="0035056F" w:rsidRDefault="009166AB" w:rsidP="000E55B4">
      <w:pPr>
        <w:spacing w:line="240" w:lineRule="auto"/>
        <w:rPr>
          <w:rFonts w:ascii="Roboto" w:hAnsi="Roboto"/>
          <w:bCs/>
        </w:rPr>
      </w:pPr>
      <w:r w:rsidRPr="0035056F">
        <w:rPr>
          <w:rFonts w:ascii="Roboto" w:hAnsi="Roboto"/>
          <w:bCs/>
        </w:rPr>
        <w:t>I have read and understood the Job Description:</w:t>
      </w:r>
    </w:p>
    <w:p w14:paraId="279FD51F" w14:textId="77777777" w:rsidR="009166AB" w:rsidRPr="00585CA5" w:rsidRDefault="009166AB" w:rsidP="000E55B4">
      <w:pPr>
        <w:spacing w:line="240" w:lineRule="auto"/>
        <w:rPr>
          <w:rFonts w:ascii="Roboto" w:hAnsi="Roboto" w:cstheme="minorHAnsi"/>
          <w:sz w:val="20"/>
          <w:szCs w:val="20"/>
        </w:rPr>
      </w:pPr>
    </w:p>
    <w:p w14:paraId="39BFDCA8" w14:textId="77777777" w:rsidR="009166AB" w:rsidRPr="008024D9" w:rsidRDefault="009166AB" w:rsidP="000E55B4">
      <w:pPr>
        <w:spacing w:line="240" w:lineRule="auto"/>
        <w:rPr>
          <w:rFonts w:ascii="Roboto" w:hAnsi="Roboto" w:cstheme="minorHAnsi"/>
        </w:rPr>
      </w:pPr>
      <w:r w:rsidRPr="008024D9">
        <w:rPr>
          <w:rFonts w:ascii="Roboto" w:hAnsi="Roboto" w:cstheme="minorHAnsi"/>
        </w:rPr>
        <w:t>PRINT NAME:</w:t>
      </w:r>
      <w:r w:rsidRPr="008024D9">
        <w:rPr>
          <w:rFonts w:ascii="Roboto" w:hAnsi="Roboto" w:cstheme="minorHAnsi"/>
        </w:rPr>
        <w:tab/>
        <w:t>………………………………………………………</w:t>
      </w:r>
      <w:proofErr w:type="gramStart"/>
      <w:r w:rsidRPr="008024D9">
        <w:rPr>
          <w:rFonts w:ascii="Roboto" w:hAnsi="Roboto" w:cstheme="minorHAnsi"/>
        </w:rPr>
        <w:t>…..</w:t>
      </w:r>
      <w:proofErr w:type="gramEnd"/>
      <w:r w:rsidRPr="008024D9">
        <w:rPr>
          <w:rFonts w:ascii="Roboto" w:hAnsi="Roboto" w:cstheme="minorHAnsi"/>
        </w:rPr>
        <w:br/>
      </w:r>
      <w:r w:rsidRPr="008024D9">
        <w:rPr>
          <w:rFonts w:ascii="Roboto" w:hAnsi="Roboto" w:cstheme="minorHAnsi"/>
        </w:rPr>
        <w:br/>
      </w:r>
      <w:r w:rsidRPr="008024D9">
        <w:rPr>
          <w:rFonts w:ascii="Roboto" w:hAnsi="Roboto" w:cstheme="minorHAnsi"/>
        </w:rPr>
        <w:br/>
        <w:t>SIGNED:</w:t>
      </w:r>
      <w:r w:rsidRPr="008024D9">
        <w:rPr>
          <w:rFonts w:ascii="Roboto" w:hAnsi="Roboto" w:cstheme="minorHAnsi"/>
        </w:rPr>
        <w:tab/>
        <w:t>…………………………………………………………..</w:t>
      </w:r>
    </w:p>
    <w:p w14:paraId="1080DD12" w14:textId="77777777" w:rsidR="009166AB" w:rsidRPr="008024D9" w:rsidRDefault="009166AB" w:rsidP="000E55B4">
      <w:pPr>
        <w:spacing w:after="120" w:line="240" w:lineRule="auto"/>
        <w:jc w:val="both"/>
        <w:rPr>
          <w:rFonts w:ascii="Roboto" w:hAnsi="Roboto" w:cstheme="minorHAnsi"/>
        </w:rPr>
      </w:pPr>
    </w:p>
    <w:p w14:paraId="3AADAC51" w14:textId="77777777" w:rsidR="009166AB" w:rsidRPr="008024D9" w:rsidRDefault="009166AB" w:rsidP="000E55B4">
      <w:pPr>
        <w:spacing w:after="120" w:line="240" w:lineRule="auto"/>
        <w:jc w:val="both"/>
        <w:rPr>
          <w:rFonts w:ascii="Roboto" w:hAnsi="Roboto" w:cstheme="minorHAnsi"/>
        </w:rPr>
      </w:pPr>
      <w:r w:rsidRPr="008024D9">
        <w:rPr>
          <w:rFonts w:ascii="Roboto" w:hAnsi="Roboto" w:cstheme="minorHAnsi"/>
        </w:rPr>
        <w:t>DATE:</w:t>
      </w:r>
      <w:r w:rsidRPr="008024D9">
        <w:rPr>
          <w:rFonts w:ascii="Roboto" w:hAnsi="Roboto" w:cstheme="minorHAnsi"/>
        </w:rPr>
        <w:tab/>
      </w:r>
      <w:r w:rsidRPr="008024D9">
        <w:rPr>
          <w:rFonts w:ascii="Roboto" w:hAnsi="Roboto" w:cstheme="minorHAnsi"/>
        </w:rPr>
        <w:tab/>
        <w:t>………………………………………………………</w:t>
      </w:r>
      <w:proofErr w:type="gramStart"/>
      <w:r w:rsidRPr="008024D9">
        <w:rPr>
          <w:rFonts w:ascii="Roboto" w:hAnsi="Roboto" w:cstheme="minorHAnsi"/>
        </w:rPr>
        <w:t>…..</w:t>
      </w:r>
      <w:proofErr w:type="gramEnd"/>
    </w:p>
    <w:p w14:paraId="33B882C8" w14:textId="77777777" w:rsidR="009166AB" w:rsidRPr="008024D9" w:rsidRDefault="009166AB" w:rsidP="000E55B4">
      <w:pPr>
        <w:spacing w:line="240" w:lineRule="auto"/>
        <w:rPr>
          <w:rFonts w:ascii="Roboto" w:hAnsi="Roboto"/>
        </w:rPr>
      </w:pPr>
    </w:p>
    <w:p w14:paraId="487E06F3" w14:textId="77777777" w:rsidR="009166AB" w:rsidRPr="00585CA5" w:rsidRDefault="009166AB" w:rsidP="009166AB">
      <w:pPr>
        <w:rPr>
          <w:rFonts w:ascii="Roboto" w:hAnsi="Roboto"/>
          <w:sz w:val="20"/>
          <w:szCs w:val="20"/>
        </w:rPr>
      </w:pPr>
    </w:p>
    <w:p w14:paraId="5B0FB1AA" w14:textId="77777777" w:rsidR="009166AB" w:rsidRPr="00585CA5" w:rsidRDefault="009166AB" w:rsidP="00DC6347">
      <w:pPr>
        <w:spacing w:after="0"/>
        <w:rPr>
          <w:rFonts w:ascii="Roboto" w:hAnsi="Roboto"/>
          <w:sz w:val="20"/>
          <w:szCs w:val="20"/>
        </w:rPr>
      </w:pPr>
    </w:p>
    <w:p w14:paraId="7F7183CA" w14:textId="77777777" w:rsidR="00773EA8" w:rsidRPr="00585CA5" w:rsidRDefault="00773EA8" w:rsidP="00DC6347">
      <w:pPr>
        <w:spacing w:after="0"/>
        <w:rPr>
          <w:rFonts w:ascii="Roboto" w:hAnsi="Roboto"/>
          <w:sz w:val="20"/>
          <w:szCs w:val="20"/>
        </w:rPr>
      </w:pPr>
    </w:p>
    <w:p w14:paraId="76446F37" w14:textId="77777777" w:rsidR="00DC6347" w:rsidRPr="00585CA5" w:rsidRDefault="00DC6347" w:rsidP="00DC6347">
      <w:pPr>
        <w:spacing w:after="0"/>
        <w:rPr>
          <w:rFonts w:ascii="Roboto" w:hAnsi="Roboto"/>
          <w:sz w:val="20"/>
          <w:szCs w:val="20"/>
        </w:rPr>
      </w:pPr>
    </w:p>
    <w:p w14:paraId="3A6B96A7" w14:textId="77777777" w:rsidR="00DC6347" w:rsidRPr="00585CA5" w:rsidRDefault="00DC6347" w:rsidP="00DC6347">
      <w:pPr>
        <w:spacing w:after="0"/>
        <w:rPr>
          <w:rFonts w:ascii="Roboto" w:hAnsi="Roboto"/>
          <w:sz w:val="20"/>
          <w:szCs w:val="20"/>
        </w:rPr>
      </w:pPr>
    </w:p>
    <w:p w14:paraId="4C7F604E" w14:textId="77777777" w:rsidR="004A540A" w:rsidRPr="00585CA5" w:rsidRDefault="004A540A" w:rsidP="00DC6347">
      <w:pPr>
        <w:spacing w:after="0"/>
        <w:rPr>
          <w:rFonts w:ascii="Roboto" w:hAnsi="Roboto"/>
          <w:sz w:val="20"/>
          <w:szCs w:val="20"/>
        </w:rPr>
      </w:pPr>
    </w:p>
    <w:p w14:paraId="4D9E6FCB" w14:textId="77777777" w:rsidR="004A540A" w:rsidRPr="00585CA5" w:rsidRDefault="004A540A" w:rsidP="00DC6347">
      <w:pPr>
        <w:spacing w:after="0"/>
        <w:rPr>
          <w:rFonts w:ascii="Roboto" w:hAnsi="Roboto"/>
          <w:sz w:val="20"/>
          <w:szCs w:val="20"/>
        </w:rPr>
      </w:pPr>
    </w:p>
    <w:p w14:paraId="5C6E71AA" w14:textId="77777777" w:rsidR="004A540A" w:rsidRPr="00585CA5" w:rsidRDefault="004A540A" w:rsidP="00DC6347">
      <w:pPr>
        <w:spacing w:after="0"/>
        <w:rPr>
          <w:rFonts w:ascii="Roboto" w:hAnsi="Roboto"/>
          <w:sz w:val="20"/>
          <w:szCs w:val="20"/>
        </w:rPr>
      </w:pPr>
    </w:p>
    <w:p w14:paraId="140B6D30" w14:textId="77777777" w:rsidR="004A540A" w:rsidRPr="00585CA5" w:rsidRDefault="004A540A" w:rsidP="00DC6347">
      <w:pPr>
        <w:spacing w:after="0"/>
        <w:rPr>
          <w:rFonts w:ascii="Roboto" w:hAnsi="Roboto"/>
          <w:sz w:val="20"/>
          <w:szCs w:val="20"/>
        </w:rPr>
      </w:pPr>
    </w:p>
    <w:p w14:paraId="15688988" w14:textId="77777777" w:rsidR="003E208D" w:rsidRPr="00585CA5" w:rsidRDefault="003E208D" w:rsidP="00DC6347">
      <w:pPr>
        <w:spacing w:after="0"/>
        <w:rPr>
          <w:rFonts w:ascii="Roboto" w:hAnsi="Roboto"/>
          <w:sz w:val="20"/>
          <w:szCs w:val="20"/>
        </w:rPr>
      </w:pPr>
    </w:p>
    <w:p w14:paraId="6670D7A2" w14:textId="77777777" w:rsidR="003E208D" w:rsidRPr="00585CA5" w:rsidRDefault="003E208D" w:rsidP="00DC6347">
      <w:pPr>
        <w:spacing w:after="0"/>
        <w:rPr>
          <w:rFonts w:ascii="Roboto" w:hAnsi="Roboto"/>
          <w:sz w:val="20"/>
          <w:szCs w:val="20"/>
        </w:rPr>
      </w:pPr>
    </w:p>
    <w:p w14:paraId="120D48A8" w14:textId="77777777" w:rsidR="00AE47E4" w:rsidRPr="00585CA5" w:rsidRDefault="00AE47E4" w:rsidP="00DC6347">
      <w:pPr>
        <w:spacing w:after="0"/>
        <w:rPr>
          <w:rFonts w:ascii="Roboto" w:hAnsi="Roboto"/>
          <w:sz w:val="20"/>
          <w:szCs w:val="20"/>
        </w:rPr>
      </w:pPr>
    </w:p>
    <w:p w14:paraId="22A9109A" w14:textId="77777777" w:rsidR="00AE47E4" w:rsidRPr="00585CA5" w:rsidRDefault="00AE47E4" w:rsidP="00DC6347">
      <w:pPr>
        <w:spacing w:after="0"/>
        <w:rPr>
          <w:rFonts w:ascii="Roboto" w:hAnsi="Roboto"/>
          <w:sz w:val="20"/>
          <w:szCs w:val="20"/>
        </w:rPr>
      </w:pPr>
    </w:p>
    <w:sectPr w:rsidR="00AE47E4" w:rsidRPr="00585CA5" w:rsidSect="000E55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680" w:left="1134" w:header="226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43BA" w14:textId="77777777" w:rsidR="00AC2675" w:rsidRDefault="00AC2675" w:rsidP="00B83E65">
      <w:pPr>
        <w:spacing w:after="0" w:line="240" w:lineRule="auto"/>
      </w:pPr>
      <w:r>
        <w:separator/>
      </w:r>
    </w:p>
  </w:endnote>
  <w:endnote w:type="continuationSeparator" w:id="0">
    <w:p w14:paraId="5B8B62FD" w14:textId="77777777" w:rsidR="00AC2675" w:rsidRDefault="00AC2675" w:rsidP="00B8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Poppins Extra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Roboto Black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48E0" w14:textId="77777777" w:rsidR="003C18C5" w:rsidRDefault="003C18C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5A307AEA" wp14:editId="4A295FD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84344bc084bd6fedfc512d15" descr="{&quot;HashCode&quot;:-733561330,&quot;Height&quot;:841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14CC9BD" w14:textId="147F6547" w:rsidR="003C18C5" w:rsidRPr="00111639" w:rsidRDefault="00111639" w:rsidP="001116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1163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Operational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07AEA" id="_x0000_t202" coordsize="21600,21600" o:spt="202" path="m,l,21600r21600,l21600,xe">
              <v:stroke joinstyle="miter"/>
              <v:path gradientshapeok="t" o:connecttype="rect"/>
            </v:shapetype>
            <v:shape id="MSIPCM84344bc084bd6fedfc512d15" o:spid="_x0000_s1026" type="#_x0000_t202" alt="{&quot;HashCode&quot;:-733561330,&quot;Height&quot;:841.0,&quot;Width&quot;:595.0,&quot;Placement&quot;:&quot;Footer&quot;,&quot;Index&quot;:&quot;OddAndEven&quot;,&quot;Section&quot;:1,&quot;Top&quot;:0.0,&quot;Left&quot;:0.0}" style="position:absolute;margin-left:0;margin-top:805.9pt;width:595.3pt;height:2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514CC9BD" w14:textId="147F6547" w:rsidR="003C18C5" w:rsidRPr="00111639" w:rsidRDefault="00111639" w:rsidP="001116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1163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Operational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9D21" w14:textId="27B9A56D" w:rsidR="008D0145" w:rsidRDefault="008D01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80C1D98" wp14:editId="036097E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c5474867b66f836d63fa27de" descr="{&quot;HashCode&quot;:-73356133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68FCF8" w14:textId="659024BC" w:rsidR="008D0145" w:rsidRPr="00111639" w:rsidRDefault="00111639" w:rsidP="0011163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1163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Operational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0C1D98" id="_x0000_t202" coordsize="21600,21600" o:spt="202" path="m,l,21600r21600,l21600,xe">
              <v:stroke joinstyle="miter"/>
              <v:path gradientshapeok="t" o:connecttype="rect"/>
            </v:shapetype>
            <v:shape id="MSIPCMc5474867b66f836d63fa27de" o:spid="_x0000_s1027" type="#_x0000_t202" alt="{&quot;HashCode&quot;:-733561330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" o:allowincell="f" filled="f" stroked="f" strokeweight=".5pt">
              <v:textbox inset="20pt,0,,0">
                <w:txbxContent>
                  <w:p w14:paraId="3068FCF8" w14:textId="659024BC" w:rsidR="008D0145" w:rsidRPr="00111639" w:rsidRDefault="00111639" w:rsidP="0011163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1163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Operational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A338" w14:textId="77777777" w:rsidR="004F08D2" w:rsidRDefault="004F0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C8DD6" w14:textId="77777777" w:rsidR="00AC2675" w:rsidRDefault="00AC2675" w:rsidP="00B83E65">
      <w:pPr>
        <w:spacing w:after="0" w:line="240" w:lineRule="auto"/>
      </w:pPr>
      <w:r>
        <w:separator/>
      </w:r>
    </w:p>
  </w:footnote>
  <w:footnote w:type="continuationSeparator" w:id="0">
    <w:p w14:paraId="13FBF128" w14:textId="77777777" w:rsidR="00AC2675" w:rsidRDefault="00AC2675" w:rsidP="00B8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60F2" w14:textId="77777777" w:rsidR="00897195" w:rsidRDefault="00FD77E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7DB437E" wp14:editId="21B8F8D7">
          <wp:simplePos x="0" y="0"/>
          <wp:positionH relativeFrom="margin">
            <wp:align>left</wp:align>
          </wp:positionH>
          <wp:positionV relativeFrom="margin">
            <wp:posOffset>-900430</wp:posOffset>
          </wp:positionV>
          <wp:extent cx="568800" cy="788400"/>
          <wp:effectExtent l="0" t="0" r="3175" b="0"/>
          <wp:wrapTight wrapText="bothSides">
            <wp:wrapPolygon edited="0">
              <wp:start x="0" y="0"/>
              <wp:lineTo x="0" y="20886"/>
              <wp:lineTo x="20997" y="20886"/>
              <wp:lineTo x="2099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688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34EB" w14:textId="77777777" w:rsidR="00B83E65" w:rsidRDefault="00B83E65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 wp14:anchorId="502F0F32" wp14:editId="3866C8C2">
          <wp:simplePos x="0" y="0"/>
          <wp:positionH relativeFrom="margin">
            <wp:align>left</wp:align>
          </wp:positionH>
          <wp:positionV relativeFrom="margin">
            <wp:posOffset>-900430</wp:posOffset>
          </wp:positionV>
          <wp:extent cx="1440000" cy="788400"/>
          <wp:effectExtent l="0" t="0" r="8255" b="0"/>
          <wp:wrapTight wrapText="bothSides">
            <wp:wrapPolygon edited="0">
              <wp:start x="0" y="0"/>
              <wp:lineTo x="0" y="20886"/>
              <wp:lineTo x="21438" y="20886"/>
              <wp:lineTo x="21438" y="1044"/>
              <wp:lineTo x="1629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6DF6" w14:textId="77777777" w:rsidR="004F08D2" w:rsidRDefault="004F0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585F"/>
    <w:multiLevelType w:val="hybridMultilevel"/>
    <w:tmpl w:val="0C544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228BB"/>
    <w:multiLevelType w:val="hybridMultilevel"/>
    <w:tmpl w:val="F2BE2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018CC"/>
    <w:multiLevelType w:val="multilevel"/>
    <w:tmpl w:val="1B0A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9202A7"/>
    <w:multiLevelType w:val="hybridMultilevel"/>
    <w:tmpl w:val="99025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3E90"/>
    <w:multiLevelType w:val="hybridMultilevel"/>
    <w:tmpl w:val="7B307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871C2D"/>
    <w:multiLevelType w:val="multilevel"/>
    <w:tmpl w:val="30A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531369"/>
    <w:multiLevelType w:val="multilevel"/>
    <w:tmpl w:val="8C7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3B4DEC"/>
    <w:multiLevelType w:val="multilevel"/>
    <w:tmpl w:val="4E34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331D08"/>
    <w:multiLevelType w:val="multilevel"/>
    <w:tmpl w:val="0560A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1D7A9C"/>
    <w:multiLevelType w:val="hybridMultilevel"/>
    <w:tmpl w:val="FD7AF7E8"/>
    <w:lvl w:ilvl="0" w:tplc="6AD032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404B40"/>
    <w:multiLevelType w:val="hybridMultilevel"/>
    <w:tmpl w:val="D674B7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933D3"/>
    <w:multiLevelType w:val="hybridMultilevel"/>
    <w:tmpl w:val="EF3ED4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932C0D"/>
    <w:multiLevelType w:val="multilevel"/>
    <w:tmpl w:val="5746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C9102F"/>
    <w:multiLevelType w:val="hybridMultilevel"/>
    <w:tmpl w:val="C2E8E9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2F74A2"/>
    <w:multiLevelType w:val="hybridMultilevel"/>
    <w:tmpl w:val="50E49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B49C5"/>
    <w:multiLevelType w:val="multilevel"/>
    <w:tmpl w:val="A4748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332184"/>
    <w:multiLevelType w:val="hybridMultilevel"/>
    <w:tmpl w:val="F3103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DC06DD"/>
    <w:multiLevelType w:val="hybridMultilevel"/>
    <w:tmpl w:val="F7CCD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1945355">
    <w:abstractNumId w:val="4"/>
  </w:num>
  <w:num w:numId="2" w16cid:durableId="755132765">
    <w:abstractNumId w:val="3"/>
  </w:num>
  <w:num w:numId="3" w16cid:durableId="146898271">
    <w:abstractNumId w:val="16"/>
  </w:num>
  <w:num w:numId="4" w16cid:durableId="933707417">
    <w:abstractNumId w:val="14"/>
  </w:num>
  <w:num w:numId="5" w16cid:durableId="619915074">
    <w:abstractNumId w:val="9"/>
  </w:num>
  <w:num w:numId="6" w16cid:durableId="579943446">
    <w:abstractNumId w:val="10"/>
  </w:num>
  <w:num w:numId="7" w16cid:durableId="2046905144">
    <w:abstractNumId w:val="17"/>
  </w:num>
  <w:num w:numId="8" w16cid:durableId="855312329">
    <w:abstractNumId w:val="11"/>
  </w:num>
  <w:num w:numId="9" w16cid:durableId="666058968">
    <w:abstractNumId w:val="9"/>
  </w:num>
  <w:num w:numId="10" w16cid:durableId="555553620">
    <w:abstractNumId w:val="4"/>
  </w:num>
  <w:num w:numId="11" w16cid:durableId="1529904870">
    <w:abstractNumId w:val="15"/>
  </w:num>
  <w:num w:numId="12" w16cid:durableId="1088503639">
    <w:abstractNumId w:val="2"/>
  </w:num>
  <w:num w:numId="13" w16cid:durableId="1658800134">
    <w:abstractNumId w:val="5"/>
  </w:num>
  <w:num w:numId="14" w16cid:durableId="1892380015">
    <w:abstractNumId w:val="8"/>
  </w:num>
  <w:num w:numId="15" w16cid:durableId="1136072349">
    <w:abstractNumId w:val="12"/>
  </w:num>
  <w:num w:numId="16" w16cid:durableId="1857689157">
    <w:abstractNumId w:val="7"/>
  </w:num>
  <w:num w:numId="17" w16cid:durableId="1545409624">
    <w:abstractNumId w:val="13"/>
  </w:num>
  <w:num w:numId="18" w16cid:durableId="873927945">
    <w:abstractNumId w:val="1"/>
  </w:num>
  <w:num w:numId="19" w16cid:durableId="1423380698">
    <w:abstractNumId w:val="0"/>
  </w:num>
  <w:num w:numId="20" w16cid:durableId="7962239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zMTE1MTe2NDAxNLNU0lEKTi0uzszPAykwrAUAn0tFCSwAAAA="/>
  </w:docVars>
  <w:rsids>
    <w:rsidRoot w:val="004C45C4"/>
    <w:rsid w:val="00013189"/>
    <w:rsid w:val="000931A5"/>
    <w:rsid w:val="000C1577"/>
    <w:rsid w:val="000C1EAF"/>
    <w:rsid w:val="000C38BB"/>
    <w:rsid w:val="000C7055"/>
    <w:rsid w:val="000D79C1"/>
    <w:rsid w:val="000E55B4"/>
    <w:rsid w:val="00111639"/>
    <w:rsid w:val="00155DC4"/>
    <w:rsid w:val="00170803"/>
    <w:rsid w:val="0018419D"/>
    <w:rsid w:val="001E01A9"/>
    <w:rsid w:val="00201751"/>
    <w:rsid w:val="0023469E"/>
    <w:rsid w:val="002911B2"/>
    <w:rsid w:val="002A75FA"/>
    <w:rsid w:val="002F6C1B"/>
    <w:rsid w:val="00310CD8"/>
    <w:rsid w:val="003468A0"/>
    <w:rsid w:val="0035056F"/>
    <w:rsid w:val="00350813"/>
    <w:rsid w:val="00366800"/>
    <w:rsid w:val="003A235F"/>
    <w:rsid w:val="003C18C5"/>
    <w:rsid w:val="003E208D"/>
    <w:rsid w:val="003F3CBF"/>
    <w:rsid w:val="00404B96"/>
    <w:rsid w:val="00426AD7"/>
    <w:rsid w:val="00461C9F"/>
    <w:rsid w:val="00462265"/>
    <w:rsid w:val="00487E7F"/>
    <w:rsid w:val="004A540A"/>
    <w:rsid w:val="004B2F47"/>
    <w:rsid w:val="004C45C4"/>
    <w:rsid w:val="004C4CE3"/>
    <w:rsid w:val="004E7814"/>
    <w:rsid w:val="004F08D2"/>
    <w:rsid w:val="004F1B15"/>
    <w:rsid w:val="00526A73"/>
    <w:rsid w:val="0053624E"/>
    <w:rsid w:val="005608E4"/>
    <w:rsid w:val="00570D27"/>
    <w:rsid w:val="0057653D"/>
    <w:rsid w:val="00585CA5"/>
    <w:rsid w:val="005A06F3"/>
    <w:rsid w:val="005B0187"/>
    <w:rsid w:val="005D5F0D"/>
    <w:rsid w:val="005E1894"/>
    <w:rsid w:val="005F403B"/>
    <w:rsid w:val="00614261"/>
    <w:rsid w:val="0065061F"/>
    <w:rsid w:val="00653A58"/>
    <w:rsid w:val="00670419"/>
    <w:rsid w:val="006A75CF"/>
    <w:rsid w:val="006B442E"/>
    <w:rsid w:val="006D4041"/>
    <w:rsid w:val="006F0F61"/>
    <w:rsid w:val="00764A25"/>
    <w:rsid w:val="00773EA8"/>
    <w:rsid w:val="00773EB8"/>
    <w:rsid w:val="007A0047"/>
    <w:rsid w:val="007D711D"/>
    <w:rsid w:val="007F61EA"/>
    <w:rsid w:val="008024D9"/>
    <w:rsid w:val="0083141A"/>
    <w:rsid w:val="0087480D"/>
    <w:rsid w:val="00885161"/>
    <w:rsid w:val="00897195"/>
    <w:rsid w:val="008D0145"/>
    <w:rsid w:val="008D4E07"/>
    <w:rsid w:val="008D6B77"/>
    <w:rsid w:val="009016AC"/>
    <w:rsid w:val="009166AB"/>
    <w:rsid w:val="00917986"/>
    <w:rsid w:val="00920D76"/>
    <w:rsid w:val="0092377B"/>
    <w:rsid w:val="00932C13"/>
    <w:rsid w:val="00950EE9"/>
    <w:rsid w:val="009533EC"/>
    <w:rsid w:val="009717C9"/>
    <w:rsid w:val="009738E8"/>
    <w:rsid w:val="00984DA2"/>
    <w:rsid w:val="009A15E7"/>
    <w:rsid w:val="009E2A9F"/>
    <w:rsid w:val="00A06432"/>
    <w:rsid w:val="00A34B76"/>
    <w:rsid w:val="00A641E3"/>
    <w:rsid w:val="00A93C01"/>
    <w:rsid w:val="00A97F19"/>
    <w:rsid w:val="00AA0771"/>
    <w:rsid w:val="00AA09BE"/>
    <w:rsid w:val="00AB0E41"/>
    <w:rsid w:val="00AC2675"/>
    <w:rsid w:val="00AC5D46"/>
    <w:rsid w:val="00AD5C62"/>
    <w:rsid w:val="00AE47E4"/>
    <w:rsid w:val="00AF4E8A"/>
    <w:rsid w:val="00B22414"/>
    <w:rsid w:val="00B37D71"/>
    <w:rsid w:val="00B47802"/>
    <w:rsid w:val="00B83E65"/>
    <w:rsid w:val="00B87368"/>
    <w:rsid w:val="00BB11DF"/>
    <w:rsid w:val="00BD7268"/>
    <w:rsid w:val="00BF3769"/>
    <w:rsid w:val="00C104EA"/>
    <w:rsid w:val="00C40AE9"/>
    <w:rsid w:val="00C725C5"/>
    <w:rsid w:val="00C9386B"/>
    <w:rsid w:val="00CE7C22"/>
    <w:rsid w:val="00D020F0"/>
    <w:rsid w:val="00D053A9"/>
    <w:rsid w:val="00D05ABC"/>
    <w:rsid w:val="00D60F68"/>
    <w:rsid w:val="00DC6347"/>
    <w:rsid w:val="00DC653F"/>
    <w:rsid w:val="00E12760"/>
    <w:rsid w:val="00E45317"/>
    <w:rsid w:val="00E7723D"/>
    <w:rsid w:val="00EA723F"/>
    <w:rsid w:val="00EF1F9D"/>
    <w:rsid w:val="00EF2B6A"/>
    <w:rsid w:val="00F12BBB"/>
    <w:rsid w:val="00FC08EF"/>
    <w:rsid w:val="00FC4C98"/>
    <w:rsid w:val="00FD77E1"/>
    <w:rsid w:val="00FF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225FB"/>
  <w15:chartTrackingRefBased/>
  <w15:docId w15:val="{CAEA5D81-AB16-4989-9D63-76F5AE6A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6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65"/>
  </w:style>
  <w:style w:type="paragraph" w:styleId="Footer">
    <w:name w:val="footer"/>
    <w:basedOn w:val="Normal"/>
    <w:link w:val="FooterChar"/>
    <w:uiPriority w:val="99"/>
    <w:unhideWhenUsed/>
    <w:rsid w:val="00B8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65"/>
  </w:style>
  <w:style w:type="paragraph" w:customStyle="1" w:styleId="ContactInfo">
    <w:name w:val="Contact Info"/>
    <w:basedOn w:val="Normal"/>
    <w:link w:val="ContactInfoChar"/>
    <w:uiPriority w:val="1"/>
    <w:qFormat/>
    <w:rsid w:val="000C1EAF"/>
    <w:pPr>
      <w:spacing w:after="0"/>
    </w:pPr>
    <w:rPr>
      <w:rFonts w:eastAsia="Times New Roman" w:cs="Times New Roman"/>
      <w:sz w:val="20"/>
      <w:szCs w:val="20"/>
      <w:lang w:val="en-US"/>
    </w:rPr>
  </w:style>
  <w:style w:type="character" w:customStyle="1" w:styleId="ContactInfoChar">
    <w:name w:val="Contact Info Char"/>
    <w:basedOn w:val="DefaultParagraphFont"/>
    <w:link w:val="ContactInfo"/>
    <w:uiPriority w:val="1"/>
    <w:rsid w:val="000C1EAF"/>
    <w:rPr>
      <w:rFonts w:eastAsia="Times New Roman" w:cs="Times New Roman"/>
      <w:sz w:val="20"/>
      <w:szCs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50EE9"/>
  </w:style>
  <w:style w:type="paragraph" w:styleId="ListParagraph">
    <w:name w:val="List Paragraph"/>
    <w:basedOn w:val="Normal"/>
    <w:uiPriority w:val="34"/>
    <w:qFormat/>
    <w:rsid w:val="009166AB"/>
    <w:pPr>
      <w:ind w:left="720"/>
      <w:contextualSpacing/>
    </w:pPr>
  </w:style>
  <w:style w:type="paragraph" w:styleId="NoSpacing">
    <w:name w:val="No Spacing"/>
    <w:uiPriority w:val="1"/>
    <w:qFormat/>
    <w:rsid w:val="00585CA5"/>
    <w:pPr>
      <w:spacing w:after="0" w:line="240" w:lineRule="auto"/>
    </w:pPr>
  </w:style>
  <w:style w:type="table" w:styleId="TableGridLight">
    <w:name w:val="Grid Table Light"/>
    <w:basedOn w:val="TableNormal"/>
    <w:uiPriority w:val="40"/>
    <w:rsid w:val="00E1276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BD72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862">
              <w:marLeft w:val="-225"/>
              <w:marRight w:val="-225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lasby\Downloads\Downton%20Letterhead%20and%20continuation%202019%20TEMPLATE%20(4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3fe56041-9944-4817-993a-2581dc86f6ec">
      <Url xsi:nil="true"/>
      <Description xsi:nil="true"/>
    </Picture>
    <TaxCatchAll xmlns="ece50e4f-ac6c-4117-a5bd-1498f96e5f7c" xsi:nil="true"/>
    <TaxKeywordTaxHTField xmlns="ece50e4f-ac6c-4117-a5bd-1498f96e5f7c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10A66822E204893A180046E876BA2" ma:contentTypeVersion="16" ma:contentTypeDescription="Create a new document." ma:contentTypeScope="" ma:versionID="fcafa713407d4f158397b69ada9fde31">
  <xsd:schema xmlns:xsd="http://www.w3.org/2001/XMLSchema" xmlns:xs="http://www.w3.org/2001/XMLSchema" xmlns:p="http://schemas.microsoft.com/office/2006/metadata/properties" xmlns:ns2="3fe56041-9944-4817-993a-2581dc86f6ec" xmlns:ns3="ece50e4f-ac6c-4117-a5bd-1498f96e5f7c" targetNamespace="http://schemas.microsoft.com/office/2006/metadata/properties" ma:root="true" ma:fieldsID="686643eaab493440cee92992ded5087c" ns2:_="" ns3:_="">
    <xsd:import namespace="3fe56041-9944-4817-993a-2581dc86f6ec"/>
    <xsd:import namespace="ece50e4f-ac6c-4117-a5bd-1498f96e5f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Picture" minOccurs="0"/>
                <xsd:element ref="ns2:MediaLengthInSeconds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56041-9944-4817-993a-2581dc86f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icture" ma:index="19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50e4f-ac6c-4117-a5bd-1498f96e5f7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Tags " ma:fieldId="{23f27201-bee3-471e-b2e7-b64fd8b7ca38}" ma:taxonomyMulti="true" ma:sspId="f3a32b3b-6556-43a1-a66b-f3f044b2ade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3af4929-7c46-43a0-80d8-e3ccf25e2837}" ma:internalName="TaxCatchAll" ma:showField="CatchAllData" ma:web="ece50e4f-ac6c-4117-a5bd-1498f96e5f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EE10E5-F959-42CC-9570-D19D15FA7E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72CE26-8ABF-48D9-B83A-96B30B12BEE8}">
  <ds:schemaRefs>
    <ds:schemaRef ds:uri="http://schemas.microsoft.com/office/2006/metadata/properties"/>
    <ds:schemaRef ds:uri="http://schemas.microsoft.com/office/infopath/2007/PartnerControls"/>
    <ds:schemaRef ds:uri="3fe56041-9944-4817-993a-2581dc86f6ec"/>
    <ds:schemaRef ds:uri="ece50e4f-ac6c-4117-a5bd-1498f96e5f7c"/>
  </ds:schemaRefs>
</ds:datastoreItem>
</file>

<file path=customXml/itemProps3.xml><?xml version="1.0" encoding="utf-8"?>
<ds:datastoreItem xmlns:ds="http://schemas.openxmlformats.org/officeDocument/2006/customXml" ds:itemID="{11DFA227-5549-489F-850E-060146139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56041-9944-4817-993a-2581dc86f6ec"/>
    <ds:schemaRef ds:uri="ece50e4f-ac6c-4117-a5bd-1498f96e5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456CFB-EFD0-4129-9BB0-792BE9F8BB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Downton Letterhead and continuation 2019 TEMPLATE (4)</Template>
  <TotalTime>15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Glasby</dc:creator>
  <cp:keywords/>
  <dc:description/>
  <cp:lastModifiedBy>Laura Macnamara</cp:lastModifiedBy>
  <cp:revision>2</cp:revision>
  <cp:lastPrinted>2019-03-07T11:05:00Z</cp:lastPrinted>
  <dcterms:created xsi:type="dcterms:W3CDTF">2023-03-30T10:24:00Z</dcterms:created>
  <dcterms:modified xsi:type="dcterms:W3CDTF">2023-03-30T10:24:00Z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0x010100D0710A66822E204893A180046E876BA2</vt:lpwstr>
  </property>
  <property fmtid="{D5CDD505-2E9C-101B-9397-08002B2CF9AE}" pid="3" name="MSIP_Label_4d7b47e0-8cdd-4ddd-a73c-bb34a9689c00_Enabled">
    <vt:lpwstr>true</vt:lpwstr>
  </property>
  <property fmtid="{D5CDD505-2E9C-101B-9397-08002B2CF9AE}" pid="4" name="MSIP_Label_4d7b47e0-8cdd-4ddd-a73c-bb34a9689c00_SetDate">
    <vt:lpwstr>2023-02-15T18:02:24Z</vt:lpwstr>
  </property>
  <property fmtid="{D5CDD505-2E9C-101B-9397-08002B2CF9AE}" pid="5" name="MSIP_Label_4d7b47e0-8cdd-4ddd-a73c-bb34a9689c00_Method">
    <vt:lpwstr>Privileged</vt:lpwstr>
  </property>
  <property fmtid="{D5CDD505-2E9C-101B-9397-08002B2CF9AE}" pid="6" name="MSIP_Label_4d7b47e0-8cdd-4ddd-a73c-bb34a9689c00_Name">
    <vt:lpwstr>4d7b47e0-8cdd-4ddd-a73c-bb34a9689c00</vt:lpwstr>
  </property>
  <property fmtid="{D5CDD505-2E9C-101B-9397-08002B2CF9AE}" pid="7" name="MSIP_Label_4d7b47e0-8cdd-4ddd-a73c-bb34a9689c00_SiteId">
    <vt:lpwstr>ee6ebeff-5358-4579-a7ee-714066c6ac59</vt:lpwstr>
  </property>
  <property fmtid="{D5CDD505-2E9C-101B-9397-08002B2CF9AE}" pid="8" name="MSIP_Label_4d7b47e0-8cdd-4ddd-a73c-bb34a9689c00_ActionId">
    <vt:lpwstr>243dd567-2294-4a81-9566-61d277a9d727</vt:lpwstr>
  </property>
  <property fmtid="{D5CDD505-2E9C-101B-9397-08002B2CF9AE}" pid="9" name="MSIP_Label_4d7b47e0-8cdd-4ddd-a73c-bb34a9689c00_ContentBits">
    <vt:lpwstr>2</vt:lpwstr>
  </property>
</Properties>
</file>